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E" w:rsidRPr="0030204E" w:rsidRDefault="00F36B5E" w:rsidP="00DB1D7D">
      <w:pPr>
        <w:jc w:val="center"/>
        <w:rPr>
          <w:b/>
          <w:sz w:val="28"/>
          <w:szCs w:val="28"/>
        </w:rPr>
      </w:pPr>
      <w:r w:rsidRPr="0030204E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</w:t>
      </w:r>
      <w:r w:rsidRPr="0030204E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30204E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0204E">
        <w:rPr>
          <w:sz w:val="28"/>
          <w:szCs w:val="28"/>
        </w:rPr>
        <w:t>СЕЛЬСКОЕ ПОСЕЛЕНИЕ КЕДРОВЫЙ</w:t>
      </w:r>
    </w:p>
    <w:p w:rsidR="00F36B5E" w:rsidRPr="0030204E" w:rsidRDefault="00F36B5E" w:rsidP="00DB1D7D">
      <w:pPr>
        <w:jc w:val="center"/>
        <w:rPr>
          <w:sz w:val="28"/>
          <w:szCs w:val="28"/>
        </w:rPr>
      </w:pPr>
      <w:r w:rsidRPr="0030204E">
        <w:rPr>
          <w:sz w:val="28"/>
          <w:szCs w:val="28"/>
        </w:rPr>
        <w:t>АДМИНИСТРАЦИЯ СЕЛЬСКОГО   ПОСЕЛЕНИЯ</w:t>
      </w:r>
    </w:p>
    <w:p w:rsidR="00F36B5E" w:rsidRPr="0030204E" w:rsidRDefault="00F36B5E" w:rsidP="00DB1D7D">
      <w:pPr>
        <w:jc w:val="center"/>
        <w:rPr>
          <w:spacing w:val="24"/>
          <w:sz w:val="28"/>
          <w:szCs w:val="28"/>
        </w:rPr>
      </w:pPr>
      <w:r w:rsidRPr="0030204E">
        <w:rPr>
          <w:spacing w:val="24"/>
          <w:sz w:val="28"/>
          <w:szCs w:val="28"/>
        </w:rPr>
        <w:t>ПОСТАНОВЛЕНИЕ</w:t>
      </w:r>
    </w:p>
    <w:p w:rsidR="00F36B5E" w:rsidRPr="0030204E" w:rsidRDefault="00F36B5E" w:rsidP="00DB1D7D">
      <w:pPr>
        <w:rPr>
          <w:sz w:val="28"/>
          <w:szCs w:val="28"/>
        </w:rPr>
      </w:pPr>
    </w:p>
    <w:p w:rsidR="00F36B5E" w:rsidRPr="0030204E" w:rsidRDefault="00F36B5E" w:rsidP="00DB1D7D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 00.00.2017</w:t>
      </w:r>
      <w:r>
        <w:rPr>
          <w:sz w:val="28"/>
          <w:szCs w:val="28"/>
        </w:rPr>
        <w:tab/>
        <w:t xml:space="preserve">             № ПРОЕКТ    </w:t>
      </w:r>
      <w:r w:rsidRPr="0030204E">
        <w:rPr>
          <w:i/>
          <w:sz w:val="28"/>
          <w:szCs w:val="28"/>
        </w:rPr>
        <w:t>п.Кедровый</w:t>
      </w:r>
    </w:p>
    <w:p w:rsidR="00F36B5E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6B5E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36B5E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16 от 31.05.2017 «О порядке и размерах возмещения </w:t>
      </w:r>
    </w:p>
    <w:p w:rsidR="00F36B5E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расходов, связанных со служебными командировками,</w:t>
      </w:r>
    </w:p>
    <w:p w:rsidR="00F36B5E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F36B5E" w:rsidRPr="00955FED" w:rsidRDefault="00F36B5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Кедровый»</w:t>
      </w:r>
    </w:p>
    <w:p w:rsidR="00F36B5E" w:rsidRDefault="00F36B5E">
      <w:pPr>
        <w:pStyle w:val="ConsPlusNormal"/>
        <w:jc w:val="center"/>
      </w:pPr>
    </w:p>
    <w:p w:rsidR="00F36B5E" w:rsidRDefault="00F36B5E">
      <w:pPr>
        <w:pStyle w:val="ConsPlusNormal"/>
        <w:jc w:val="center"/>
      </w:pPr>
    </w:p>
    <w:p w:rsidR="00F36B5E" w:rsidRPr="000E284D" w:rsidRDefault="00F36B5E" w:rsidP="000E284D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5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статьи 168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Федерации, руководствуясь Федеральным </w:t>
      </w:r>
      <w:hyperlink r:id="rId6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от 02.03.2007 N 25-ФЗ "О муниципальной службе в Российской Федерации",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 от 13 октября 2008 г. N 749 </w:t>
      </w:r>
      <w:r w:rsidRPr="000E284D">
        <w:rPr>
          <w:rFonts w:ascii="Times New Roman" w:hAnsi="Times New Roman" w:cs="Times New Roman"/>
          <w:b w:val="0"/>
          <w:sz w:val="28"/>
          <w:szCs w:val="28"/>
        </w:rPr>
        <w:t>"Об особенностях направления работников в служебные командировки":</w:t>
      </w:r>
    </w:p>
    <w:p w:rsidR="00F36B5E" w:rsidRDefault="00F36B5E" w:rsidP="00D74C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4CAD">
        <w:rPr>
          <w:sz w:val="28"/>
          <w:szCs w:val="28"/>
        </w:rPr>
        <w:t>1. Внести в постановление № 16 от 31.05.2017</w:t>
      </w:r>
      <w:r>
        <w:rPr>
          <w:sz w:val="28"/>
          <w:szCs w:val="28"/>
        </w:rPr>
        <w:t xml:space="preserve"> «О порядке и размерах возмещения расходов, связанных со служебными командировками,</w:t>
      </w:r>
    </w:p>
    <w:p w:rsidR="00F36B5E" w:rsidRDefault="00F36B5E" w:rsidP="00D74C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 в администрации сельского поселения Кедровый» следующие изменения:</w:t>
      </w:r>
    </w:p>
    <w:p w:rsidR="00F36B5E" w:rsidRDefault="00F36B5E" w:rsidP="00011BA0">
      <w:pPr>
        <w:widowControl w:val="0"/>
        <w:numPr>
          <w:ilvl w:val="1"/>
          <w:numId w:val="1"/>
        </w:numPr>
        <w:tabs>
          <w:tab w:val="clear" w:pos="990"/>
          <w:tab w:val="num" w:pos="0"/>
        </w:tabs>
        <w:autoSpaceDE w:val="0"/>
        <w:autoSpaceDN w:val="0"/>
        <w:adjustRightInd w:val="0"/>
        <w:ind w:left="0" w:firstLine="495"/>
        <w:rPr>
          <w:sz w:val="28"/>
          <w:szCs w:val="28"/>
        </w:rPr>
      </w:pPr>
      <w:r>
        <w:rPr>
          <w:sz w:val="28"/>
          <w:szCs w:val="28"/>
        </w:rPr>
        <w:t>Абзац 3 пункта 4  приложения к данному постановлению изложить в следующей редакции:</w:t>
      </w:r>
    </w:p>
    <w:p w:rsidR="00F36B5E" w:rsidRDefault="00F36B5E" w:rsidP="004203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20371">
        <w:rPr>
          <w:sz w:val="28"/>
          <w:szCs w:val="28"/>
        </w:rPr>
        <w:t xml:space="preserve">Вопрос о явке работника на работу в день выезда в командировку и в </w:t>
      </w:r>
      <w:r>
        <w:rPr>
          <w:sz w:val="28"/>
          <w:szCs w:val="28"/>
        </w:rPr>
        <w:t xml:space="preserve">   </w:t>
      </w:r>
      <w:r w:rsidRPr="00420371">
        <w:rPr>
          <w:sz w:val="28"/>
          <w:szCs w:val="28"/>
        </w:rPr>
        <w:t>день приезда из командировки решается по</w:t>
      </w:r>
      <w:r>
        <w:rPr>
          <w:sz w:val="28"/>
          <w:szCs w:val="28"/>
        </w:rPr>
        <w:t xml:space="preserve"> договоренности с работодателем»;</w:t>
      </w:r>
    </w:p>
    <w:p w:rsidR="00F36B5E" w:rsidRDefault="00F36B5E" w:rsidP="004203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1.2 Абзац 1 пункта 10 приложения данного постановления изложить в следующей редакции:</w:t>
      </w:r>
      <w:r>
        <w:rPr>
          <w:sz w:val="28"/>
          <w:szCs w:val="28"/>
        </w:rPr>
        <w:br/>
        <w:t xml:space="preserve">            «</w:t>
      </w:r>
      <w:r w:rsidRPr="0090409C">
        <w:rPr>
          <w:sz w:val="28"/>
          <w:szCs w:val="28"/>
        </w:rPr>
        <w:t xml:space="preserve">В случае командирования лица, указанного в </w:t>
      </w:r>
      <w:hyperlink w:anchor="P39" w:history="1">
        <w:r w:rsidRPr="0090409C">
          <w:rPr>
            <w:sz w:val="28"/>
            <w:szCs w:val="28"/>
          </w:rPr>
          <w:t>пунктах 1</w:t>
        </w:r>
      </w:hyperlink>
      <w:r w:rsidRPr="0090409C">
        <w:rPr>
          <w:sz w:val="28"/>
          <w:szCs w:val="28"/>
        </w:rPr>
        <w:t>,2 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</w:t>
      </w:r>
      <w:r>
        <w:rPr>
          <w:sz w:val="28"/>
          <w:szCs w:val="28"/>
        </w:rPr>
        <w:t xml:space="preserve"> суточные не выплачиваются.»;</w:t>
      </w:r>
    </w:p>
    <w:p w:rsidR="00F36B5E" w:rsidRDefault="00F36B5E" w:rsidP="0000008D">
      <w:pPr>
        <w:pStyle w:val="header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1.3 Абзац 2 пункта 5 приложения к данному постановлению изложить в следующей редакции: </w:t>
      </w:r>
    </w:p>
    <w:p w:rsidR="00F36B5E" w:rsidRPr="0000008D" w:rsidRDefault="00F36B5E" w:rsidP="0000008D">
      <w:pPr>
        <w:pStyle w:val="headertexttopleveltextcentertext"/>
        <w:rPr>
          <w:sz w:val="28"/>
          <w:szCs w:val="28"/>
        </w:rPr>
      </w:pPr>
      <w:r w:rsidRPr="0000008D">
        <w:rPr>
          <w:sz w:val="28"/>
          <w:szCs w:val="28"/>
        </w:rPr>
        <w:t xml:space="preserve">           «В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9 октября 2015 года N 1085 «Об утверждении </w:t>
      </w:r>
      <w:hyperlink r:id="rId7" w:history="1">
        <w:r w:rsidRPr="0000008D">
          <w:rPr>
            <w:rStyle w:val="Hyperlink"/>
            <w:color w:val="auto"/>
            <w:sz w:val="28"/>
            <w:szCs w:val="28"/>
            <w:u w:val="none"/>
          </w:rPr>
          <w:t>Правил предоставления гостиничных услуг в Российской Федерации</w:t>
        </w:r>
      </w:hyperlink>
      <w:r w:rsidRPr="0000008D">
        <w:rPr>
          <w:sz w:val="28"/>
          <w:szCs w:val="28"/>
        </w:rPr>
        <w:t>.».</w:t>
      </w:r>
    </w:p>
    <w:p w:rsidR="00F36B5E" w:rsidRPr="000E284D" w:rsidRDefault="00F36B5E" w:rsidP="000E28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E284D">
        <w:rPr>
          <w:szCs w:val="28"/>
        </w:rPr>
        <w:t>. Настоящее постановление вступает в силу после его официального опубликования.</w:t>
      </w:r>
    </w:p>
    <w:p w:rsidR="00F36B5E" w:rsidRDefault="00F36B5E" w:rsidP="0073307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6B5E" w:rsidRPr="004E1573" w:rsidRDefault="00F36B5E" w:rsidP="0073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4</w:t>
      </w:r>
      <w:r w:rsidRPr="000E284D">
        <w:rPr>
          <w:szCs w:val="28"/>
        </w:rPr>
        <w:t xml:space="preserve">. </w:t>
      </w:r>
      <w:r w:rsidRPr="004E1573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ФЭС администрации сельского поселения Кедровый.</w:t>
      </w:r>
      <w:r w:rsidRPr="004E1573">
        <w:rPr>
          <w:sz w:val="28"/>
          <w:szCs w:val="28"/>
        </w:rPr>
        <w:t xml:space="preserve"> </w:t>
      </w:r>
    </w:p>
    <w:p w:rsidR="00F36B5E" w:rsidRDefault="00F36B5E" w:rsidP="00733078">
      <w:pPr>
        <w:pStyle w:val="ConsPlusNormal"/>
        <w:ind w:firstLine="709"/>
        <w:jc w:val="both"/>
      </w:pPr>
    </w:p>
    <w:p w:rsidR="00F36B5E" w:rsidRDefault="00F36B5E">
      <w:pPr>
        <w:pStyle w:val="ConsPlusNormal"/>
        <w:ind w:firstLine="540"/>
        <w:jc w:val="both"/>
      </w:pPr>
    </w:p>
    <w:p w:rsidR="00F36B5E" w:rsidRDefault="00F36B5E">
      <w:pPr>
        <w:pStyle w:val="ConsPlusNormal"/>
        <w:ind w:firstLine="540"/>
        <w:jc w:val="both"/>
      </w:pPr>
    </w:p>
    <w:p w:rsidR="00F36B5E" w:rsidRDefault="00F36B5E">
      <w:pPr>
        <w:pStyle w:val="ConsPlusNormal"/>
        <w:ind w:firstLine="540"/>
        <w:jc w:val="both"/>
      </w:pPr>
    </w:p>
    <w:p w:rsidR="00F36B5E" w:rsidRDefault="00F36B5E">
      <w:pPr>
        <w:pStyle w:val="ConsPlusNormal"/>
        <w:ind w:firstLine="540"/>
        <w:jc w:val="both"/>
      </w:pPr>
    </w:p>
    <w:p w:rsidR="00F36B5E" w:rsidRDefault="00F36B5E">
      <w:pPr>
        <w:pStyle w:val="ConsPlusNormal"/>
        <w:ind w:firstLine="540"/>
        <w:jc w:val="both"/>
      </w:pPr>
      <w:r>
        <w:t>Глава</w:t>
      </w:r>
    </w:p>
    <w:p w:rsidR="00F36B5E" w:rsidRDefault="00F36B5E" w:rsidP="00D36A3D">
      <w:pPr>
        <w:pStyle w:val="ConsPlusNormal"/>
        <w:jc w:val="both"/>
      </w:pPr>
      <w:r>
        <w:t xml:space="preserve">сельского поселения </w:t>
      </w:r>
      <w:r>
        <w:rPr>
          <w:szCs w:val="28"/>
        </w:rPr>
        <w:t>Кедровый</w:t>
      </w:r>
      <w:r>
        <w:t xml:space="preserve">                                       А.А.Козлов     </w:t>
      </w:r>
    </w:p>
    <w:p w:rsidR="00F36B5E" w:rsidRDefault="00F36B5E">
      <w:pPr>
        <w:pStyle w:val="ConsPlusNormal"/>
      </w:pPr>
    </w:p>
    <w:p w:rsidR="00F36B5E" w:rsidRDefault="00F36B5E" w:rsidP="00575C56">
      <w:pPr>
        <w:pStyle w:val="ConsPlusNormal"/>
        <w:jc w:val="right"/>
      </w:pPr>
    </w:p>
    <w:p w:rsidR="00F36B5E" w:rsidRDefault="00F36B5E" w:rsidP="00575C56">
      <w:pPr>
        <w:pStyle w:val="ConsPlusNormal"/>
        <w:jc w:val="right"/>
      </w:pPr>
    </w:p>
    <w:p w:rsidR="00F36B5E" w:rsidRDefault="00F36B5E" w:rsidP="00575C56">
      <w:pPr>
        <w:pStyle w:val="ConsPlusNormal"/>
        <w:jc w:val="right"/>
      </w:pPr>
    </w:p>
    <w:p w:rsidR="00F36B5E" w:rsidRDefault="00F36B5E" w:rsidP="00575C56">
      <w:pPr>
        <w:pStyle w:val="ConsPlusNormal"/>
        <w:jc w:val="right"/>
      </w:pPr>
      <w:r>
        <w:t xml:space="preserve">Приложение </w:t>
      </w:r>
    </w:p>
    <w:p w:rsidR="00F36B5E" w:rsidRDefault="00F36B5E" w:rsidP="00575C56">
      <w:pPr>
        <w:pStyle w:val="ConsPlusNormal"/>
        <w:jc w:val="right"/>
      </w:pPr>
      <w:r>
        <w:t>к постановлению администрации</w:t>
      </w:r>
    </w:p>
    <w:p w:rsidR="00F36B5E" w:rsidRDefault="00F36B5E">
      <w:pPr>
        <w:pStyle w:val="ConsPlusNormal"/>
        <w:jc w:val="right"/>
      </w:pPr>
      <w:r>
        <w:t xml:space="preserve"> сельского поселения </w:t>
      </w:r>
      <w:r>
        <w:rPr>
          <w:szCs w:val="28"/>
        </w:rPr>
        <w:t>Кедровый</w:t>
      </w:r>
    </w:p>
    <w:p w:rsidR="00F36B5E" w:rsidRDefault="00F36B5E">
      <w:pPr>
        <w:pStyle w:val="ConsPlusNormal"/>
        <w:jc w:val="right"/>
      </w:pPr>
      <w:r>
        <w:t xml:space="preserve">от 31.05.2017  №16 </w:t>
      </w:r>
    </w:p>
    <w:p w:rsidR="00F36B5E" w:rsidRDefault="00F36B5E">
      <w:pPr>
        <w:pStyle w:val="ConsPlusNormal"/>
        <w:jc w:val="center"/>
      </w:pPr>
    </w:p>
    <w:p w:rsidR="00F36B5E" w:rsidRDefault="00F36B5E">
      <w:pPr>
        <w:pStyle w:val="ConsPlusTitle"/>
        <w:jc w:val="center"/>
      </w:pPr>
      <w:bookmarkStart w:id="0" w:name="P31"/>
      <w:bookmarkEnd w:id="0"/>
      <w:r>
        <w:t>ПОРЯДОК</w:t>
      </w:r>
    </w:p>
    <w:p w:rsidR="00F36B5E" w:rsidRDefault="00F36B5E" w:rsidP="00575C56">
      <w:pPr>
        <w:pStyle w:val="ConsPlusTitle"/>
        <w:jc w:val="center"/>
      </w:pPr>
      <w:r>
        <w:t xml:space="preserve">И РАЗМЕРЫ ВОЗМЕЩЕНИЯ РАСХОДОВ, СВЯЗАННЫХ СО СЛУЖЕБНЫМИ КОМАНДИРОВКАМИ, ЛИЦ, </w:t>
      </w:r>
    </w:p>
    <w:p w:rsidR="00F36B5E" w:rsidRDefault="00F36B5E">
      <w:pPr>
        <w:pStyle w:val="ConsPlusTitle"/>
        <w:jc w:val="center"/>
      </w:pPr>
      <w:r>
        <w:t>ЗАМЕЩАЮЩИХ ДОЛЖНОСТИ МУНИЦИПАЛЬНОЙ СЛУЖБЫ</w:t>
      </w:r>
    </w:p>
    <w:p w:rsidR="00F36B5E" w:rsidRDefault="00F36B5E">
      <w:pPr>
        <w:pStyle w:val="ConsPlusTitle"/>
        <w:jc w:val="center"/>
      </w:pPr>
      <w:r>
        <w:t>В АДМИНИСТРАЦИИ СЕЛЬСКОГО ПОСЕЛЕНИЯ КЕДРОВЫЙ (ДАЛЕЕ - ПОРЯДОК)</w:t>
      </w:r>
    </w:p>
    <w:p w:rsidR="00F36B5E" w:rsidRPr="00666C56" w:rsidRDefault="00F36B5E">
      <w:pPr>
        <w:pStyle w:val="ConsPlusNormal"/>
      </w:pPr>
    </w:p>
    <w:p w:rsidR="00F36B5E" w:rsidRPr="00666C56" w:rsidRDefault="00F36B5E">
      <w:pPr>
        <w:pStyle w:val="ConsPlusNormal"/>
        <w:ind w:firstLine="540"/>
        <w:jc w:val="both"/>
      </w:pPr>
      <w:bookmarkStart w:id="1" w:name="P39"/>
      <w:bookmarkEnd w:id="1"/>
      <w:r w:rsidRPr="00666C56">
        <w:t>1. Лица, замещающие должности муниципальной службы (муниципальные служащие) в администрации сельского поселе</w:t>
      </w:r>
      <w:r>
        <w:t>ния Кедровый</w:t>
      </w:r>
      <w:r w:rsidRPr="00666C56">
        <w:t xml:space="preserve">, направляются в служебные командировки по письменному решению руководителя администрации сельского поселения </w:t>
      </w:r>
      <w:r>
        <w:t>Кедровый</w:t>
      </w:r>
      <w:r w:rsidRPr="00666C56">
        <w:t xml:space="preserve"> (далее – руководителя администрации) или уполномоченного им лица на определенный срок для выполнения служебного задания вне места постоянной работы (службы) как на территории Российской Федерации, так и на территории иностранных государств.</w:t>
      </w:r>
    </w:p>
    <w:p w:rsidR="00F36B5E" w:rsidRPr="00666C56" w:rsidRDefault="00F36B5E">
      <w:pPr>
        <w:pStyle w:val="ConsPlusNormal"/>
        <w:ind w:firstLine="540"/>
        <w:jc w:val="both"/>
      </w:pPr>
      <w:r w:rsidRPr="00666C56">
        <w:t>2. Срок служебной командировки руководителя администрации определяется им самостоятельно.</w:t>
      </w:r>
    </w:p>
    <w:p w:rsidR="00F36B5E" w:rsidRPr="00666C56" w:rsidRDefault="00F36B5E">
      <w:pPr>
        <w:pStyle w:val="ConsPlusNormal"/>
        <w:ind w:firstLine="540"/>
        <w:jc w:val="both"/>
      </w:pPr>
      <w:r w:rsidRPr="00666C56">
        <w:t>Срок служебной командировки муниципального служащего определяется руководителем администрации или уполномоченным им лицом с учетом объема, сложности и других особенностей служебного задания.</w:t>
      </w:r>
    </w:p>
    <w:p w:rsidR="00F36B5E" w:rsidRPr="00666C56" w:rsidRDefault="00F36B5E">
      <w:pPr>
        <w:pStyle w:val="ConsPlusNormal"/>
        <w:ind w:firstLine="540"/>
        <w:jc w:val="both"/>
      </w:pPr>
      <w:r w:rsidRPr="00666C56">
        <w:t>3. Продление срока служебной командировки допускается в исключительных случаях руководителем администрации или уполномоченным им лицом. В случае изменения или продления срока служебной командировки муниципальным служащим представляется заявление с объяснением причин на имя руководителя администрации или уполномоченного им лица.</w:t>
      </w:r>
    </w:p>
    <w:p w:rsidR="00F36B5E" w:rsidRDefault="00F36B5E">
      <w:pPr>
        <w:pStyle w:val="ConsPlusNormal"/>
        <w:ind w:firstLine="540"/>
        <w:jc w:val="both"/>
      </w:pPr>
      <w:r w:rsidRPr="00666C56">
        <w:t xml:space="preserve">4. Днем выезда в служебную командировку лиц, указанных в </w:t>
      </w:r>
      <w:hyperlink w:anchor="P39" w:history="1">
        <w:r w:rsidRPr="00666C56">
          <w:t>пунктах 1</w:t>
        </w:r>
      </w:hyperlink>
      <w:r w:rsidRPr="00666C56">
        <w:t xml:space="preserve">,2 настоящего Порядка, считается дата отправления поезда, самолета, автобуса или другого транспортного средства от </w:t>
      </w:r>
      <w:r>
        <w:t>места постоянной работы (службы), а днем приезда из служебной командировки - день прибытия транспортного средства в место постоянной работы (службы).</w:t>
      </w:r>
    </w:p>
    <w:p w:rsidR="00F36B5E" w:rsidRDefault="00F36B5E">
      <w:pPr>
        <w:pStyle w:val="ConsPlusNormal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36B5E" w:rsidRDefault="00F36B5E">
      <w:pPr>
        <w:pStyle w:val="ConsPlusNormal"/>
        <w:ind w:firstLine="540"/>
        <w:jc w:val="both"/>
      </w:pPr>
      <w:r>
        <w:t>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руководителем администрации или уполномоченным им лицом.</w:t>
      </w:r>
    </w:p>
    <w:p w:rsidR="00F36B5E" w:rsidRPr="000E284D" w:rsidRDefault="00F36B5E" w:rsidP="000E284D">
      <w:pPr>
        <w:ind w:firstLine="709"/>
        <w:jc w:val="both"/>
        <w:rPr>
          <w:sz w:val="28"/>
          <w:szCs w:val="28"/>
        </w:rPr>
      </w:pPr>
      <w:r w:rsidRPr="000E284D">
        <w:rPr>
          <w:sz w:val="28"/>
          <w:szCs w:val="28"/>
        </w:rPr>
        <w:t xml:space="preserve">5. Фактический срок пребывания </w:t>
      </w:r>
      <w:r>
        <w:rPr>
          <w:sz w:val="28"/>
          <w:szCs w:val="28"/>
        </w:rPr>
        <w:t>муниципального служащего</w:t>
      </w:r>
      <w:r w:rsidRPr="000E284D">
        <w:rPr>
          <w:sz w:val="28"/>
          <w:szCs w:val="28"/>
        </w:rPr>
        <w:t xml:space="preserve"> в командировке определяется по проездным документам, представляемым </w:t>
      </w:r>
      <w:r>
        <w:rPr>
          <w:sz w:val="28"/>
          <w:szCs w:val="28"/>
        </w:rPr>
        <w:t>им</w:t>
      </w:r>
      <w:r w:rsidRPr="000E284D">
        <w:rPr>
          <w:sz w:val="28"/>
          <w:szCs w:val="28"/>
        </w:rPr>
        <w:t xml:space="preserve"> по возвращении из командировки.</w:t>
      </w:r>
    </w:p>
    <w:p w:rsidR="00F36B5E" w:rsidRPr="000E284D" w:rsidRDefault="00F36B5E" w:rsidP="000E284D">
      <w:pPr>
        <w:ind w:firstLine="709"/>
        <w:jc w:val="both"/>
        <w:rPr>
          <w:sz w:val="28"/>
          <w:szCs w:val="28"/>
        </w:rPr>
      </w:pPr>
      <w:bookmarkStart w:id="2" w:name="sub_1007042"/>
      <w:r w:rsidRPr="000E284D">
        <w:rPr>
          <w:sz w:val="28"/>
          <w:szCs w:val="28"/>
        </w:rPr>
        <w:t xml:space="preserve">В случае отсутствия проездных документов фактический срок пребывания </w:t>
      </w:r>
      <w:r>
        <w:rPr>
          <w:sz w:val="28"/>
          <w:szCs w:val="28"/>
        </w:rPr>
        <w:t>муниципального служащего</w:t>
      </w:r>
      <w:r w:rsidRPr="000E284D">
        <w:rPr>
          <w:sz w:val="28"/>
          <w:szCs w:val="28"/>
        </w:rPr>
        <w:t xml:space="preserve"> в командировке </w:t>
      </w:r>
      <w:r>
        <w:rPr>
          <w:sz w:val="28"/>
          <w:szCs w:val="28"/>
        </w:rPr>
        <w:t>муниципальный служащий</w:t>
      </w:r>
      <w:r w:rsidRPr="000E284D">
        <w:rPr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</w:t>
      </w:r>
      <w:r w:rsidRPr="00666C56">
        <w:rPr>
          <w:sz w:val="28"/>
          <w:szCs w:val="28"/>
        </w:rPr>
        <w:t xml:space="preserve">предусмотренные </w:t>
      </w:r>
      <w:hyperlink r:id="rId8" w:history="1">
        <w:r w:rsidRPr="00666C56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666C56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666C56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666C56">
        <w:rPr>
          <w:sz w:val="28"/>
          <w:szCs w:val="28"/>
        </w:rPr>
        <w:t xml:space="preserve"> Правительства Российской Федерации от 25 апреля 1997 г. N 490 "Об утверждении Правил предоставления г</w:t>
      </w:r>
      <w:r w:rsidRPr="000E284D">
        <w:rPr>
          <w:sz w:val="28"/>
          <w:szCs w:val="28"/>
        </w:rPr>
        <w:t>остиничных услуг в Российской Федерации".</w:t>
      </w:r>
      <w:bookmarkStart w:id="3" w:name="_GoBack"/>
      <w:bookmarkEnd w:id="3"/>
    </w:p>
    <w:p w:rsidR="00F36B5E" w:rsidRPr="000E284D" w:rsidRDefault="00F36B5E" w:rsidP="000E284D">
      <w:pPr>
        <w:ind w:firstLine="709"/>
        <w:jc w:val="both"/>
        <w:rPr>
          <w:sz w:val="28"/>
          <w:szCs w:val="28"/>
        </w:rPr>
      </w:pPr>
      <w:bookmarkStart w:id="4" w:name="sub_74"/>
      <w:bookmarkEnd w:id="2"/>
      <w:r w:rsidRPr="000E284D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>
        <w:rPr>
          <w:sz w:val="28"/>
          <w:szCs w:val="28"/>
        </w:rPr>
        <w:t>муниципальным служащим</w:t>
      </w:r>
      <w:r w:rsidRPr="000E284D">
        <w:rPr>
          <w:sz w:val="28"/>
          <w:szCs w:val="28"/>
        </w:rPr>
        <w:t xml:space="preserve">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  <w:bookmarkEnd w:id="4"/>
    </w:p>
    <w:p w:rsidR="00F36B5E" w:rsidRDefault="00F36B5E" w:rsidP="000E284D">
      <w:pPr>
        <w:pStyle w:val="ConsPlusNormal"/>
        <w:ind w:firstLine="540"/>
        <w:jc w:val="both"/>
      </w:pPr>
      <w:r>
        <w:t xml:space="preserve">6. При направлении лиц, указанных в </w:t>
      </w:r>
      <w:hyperlink w:anchor="P39" w:history="1">
        <w:r w:rsidRPr="00C2667F">
          <w:t>пункт</w:t>
        </w:r>
        <w:r>
          <w:t>ах</w:t>
        </w:r>
        <w:r w:rsidRPr="00C2667F">
          <w:t xml:space="preserve"> 1</w:t>
        </w:r>
      </w:hyperlink>
      <w:r w:rsidRPr="00C2667F">
        <w:t xml:space="preserve">,2 </w:t>
      </w:r>
      <w:r>
        <w:t>настоящего Порядка, в служебную командировку им гарантируется сохранение должности и денежного содержания, а также возмещаются:</w:t>
      </w:r>
    </w:p>
    <w:p w:rsidR="00F36B5E" w:rsidRDefault="00F36B5E">
      <w:pPr>
        <w:pStyle w:val="ConsPlusNormal"/>
        <w:ind w:firstLine="540"/>
        <w:jc w:val="both"/>
      </w:pPr>
      <w:r>
        <w:t>а) расходы на проезд к месту командирования и обратно;</w:t>
      </w:r>
    </w:p>
    <w:p w:rsidR="00F36B5E" w:rsidRDefault="00F36B5E">
      <w:pPr>
        <w:pStyle w:val="ConsPlusNormal"/>
        <w:ind w:firstLine="540"/>
        <w:jc w:val="both"/>
      </w:pPr>
      <w:r>
        <w:t>б) расходы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пунктах;</w:t>
      </w:r>
    </w:p>
    <w:p w:rsidR="00F36B5E" w:rsidRDefault="00F36B5E">
      <w:pPr>
        <w:pStyle w:val="ConsPlusNormal"/>
        <w:ind w:firstLine="540"/>
        <w:jc w:val="both"/>
      </w:pPr>
      <w:r>
        <w:t>в) расходы по найму жилого помещения;</w:t>
      </w:r>
    </w:p>
    <w:p w:rsidR="00F36B5E" w:rsidRDefault="00F36B5E">
      <w:pPr>
        <w:pStyle w:val="ConsPlusNormal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(суточные).</w:t>
      </w:r>
    </w:p>
    <w:p w:rsidR="00F36B5E" w:rsidRDefault="00F36B5E">
      <w:pPr>
        <w:pStyle w:val="ConsPlusNormal"/>
        <w:ind w:firstLine="540"/>
        <w:jc w:val="both"/>
      </w:pPr>
      <w:r>
        <w:t xml:space="preserve">7. При направлении лиц, указанных в </w:t>
      </w:r>
      <w:hyperlink w:anchor="P39" w:history="1">
        <w:r w:rsidRPr="00C2667F">
          <w:t>пункт</w:t>
        </w:r>
        <w:r>
          <w:t>ах</w:t>
        </w:r>
        <w:r w:rsidRPr="00C2667F">
          <w:t xml:space="preserve"> 1</w:t>
        </w:r>
      </w:hyperlink>
      <w:r w:rsidRPr="00C2667F">
        <w:t xml:space="preserve">,2 </w:t>
      </w:r>
      <w:r>
        <w:t>настоящего Порядка, в служебную командировку на территорию иностранного государства им дополнительно возмещаются:</w:t>
      </w:r>
    </w:p>
    <w:p w:rsidR="00F36B5E" w:rsidRDefault="00F36B5E">
      <w:pPr>
        <w:pStyle w:val="ConsPlusNormal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F36B5E" w:rsidRDefault="00F36B5E">
      <w:pPr>
        <w:pStyle w:val="ConsPlusNormal"/>
        <w:ind w:firstLine="540"/>
        <w:jc w:val="both"/>
      </w:pPr>
      <w:r>
        <w:t>б) обязательные консульские и аэродромные сборы;</w:t>
      </w:r>
    </w:p>
    <w:p w:rsidR="00F36B5E" w:rsidRDefault="00F36B5E">
      <w:pPr>
        <w:pStyle w:val="ConsPlusNormal"/>
        <w:ind w:firstLine="540"/>
        <w:jc w:val="both"/>
      </w:pPr>
      <w:r>
        <w:t>в) сборы за право въезда или транзита автомобильного транспорта;</w:t>
      </w:r>
    </w:p>
    <w:p w:rsidR="00F36B5E" w:rsidRDefault="00F36B5E">
      <w:pPr>
        <w:pStyle w:val="ConsPlusNormal"/>
        <w:ind w:firstLine="540"/>
        <w:jc w:val="both"/>
      </w:pPr>
      <w:r>
        <w:t>г) расходы на оформление обязательной медицинской страховки;</w:t>
      </w:r>
    </w:p>
    <w:p w:rsidR="00F36B5E" w:rsidRDefault="00F36B5E">
      <w:pPr>
        <w:pStyle w:val="ConsPlusNormal"/>
        <w:ind w:firstLine="540"/>
        <w:jc w:val="both"/>
      </w:pPr>
      <w:r>
        <w:t>д) иные обязательные платежи и сборы.</w:t>
      </w:r>
    </w:p>
    <w:p w:rsidR="00F36B5E" w:rsidRDefault="00F36B5E">
      <w:pPr>
        <w:pStyle w:val="ConsPlusNormal"/>
        <w:ind w:firstLine="540"/>
        <w:jc w:val="both"/>
      </w:pPr>
      <w:r>
        <w:t>8.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задания или до возвращения к постоянному месту жительства.</w:t>
      </w:r>
    </w:p>
    <w:p w:rsidR="00F36B5E" w:rsidRDefault="00F36B5E">
      <w:pPr>
        <w:pStyle w:val="ConsPlusNormal"/>
        <w:ind w:firstLine="540"/>
        <w:jc w:val="both"/>
      </w:pPr>
      <w: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F36B5E" w:rsidRDefault="00F36B5E">
      <w:pPr>
        <w:pStyle w:val="ConsPlusNormal"/>
        <w:ind w:firstLine="540"/>
        <w:jc w:val="both"/>
      </w:pPr>
      <w:r>
        <w:t xml:space="preserve">9. Дополнительные расходы, связанные с проживанием вне постоянного места жительства (суточные), выплачиваются лицам, указанным в </w:t>
      </w:r>
      <w:hyperlink w:anchor="P39" w:history="1">
        <w:r w:rsidRPr="003D5054">
          <w:t>пункте 1</w:t>
        </w:r>
      </w:hyperlink>
      <w:r w:rsidRPr="003D5054">
        <w:t xml:space="preserve">,2 </w:t>
      </w:r>
      <w:r>
        <w:t>настоящего Порядка,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</w:p>
    <w:p w:rsidR="00F36B5E" w:rsidRPr="00704344" w:rsidRDefault="00F36B5E">
      <w:pPr>
        <w:pStyle w:val="ConsPlusNormal"/>
        <w:ind w:firstLine="540"/>
        <w:jc w:val="both"/>
        <w:rPr>
          <w:color w:val="FF0000"/>
        </w:rPr>
      </w:pPr>
      <w:r>
        <w:t xml:space="preserve">10. </w:t>
      </w:r>
      <w:r w:rsidRPr="00704344">
        <w:rPr>
          <w:color w:val="FF0000"/>
        </w:rPr>
        <w:t xml:space="preserve">В случае командирования лица, указанного в </w:t>
      </w:r>
      <w:hyperlink w:anchor="P39" w:history="1">
        <w:r w:rsidRPr="00704344">
          <w:rPr>
            <w:color w:val="FF0000"/>
          </w:rPr>
          <w:t>пунктах 1</w:t>
        </w:r>
      </w:hyperlink>
      <w:r w:rsidRPr="00704344">
        <w:rPr>
          <w:color w:val="FF0000"/>
        </w:rPr>
        <w:t>,2 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 в размере 200 рублей за каждый день нахождения в служебной командировке.</w:t>
      </w:r>
    </w:p>
    <w:p w:rsidR="00F36B5E" w:rsidRDefault="00F36B5E">
      <w:pPr>
        <w:pStyle w:val="ConsPlusNormal"/>
        <w:ind w:firstLine="540"/>
        <w:jc w:val="both"/>
      </w:pPr>
      <w:r>
        <w:t>Если командированный муниципальный служащий по окончании служебного дня по согласованию с руководителем администрации или уполномоченным им лицом 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F36B5E" w:rsidRDefault="00F36B5E">
      <w:pPr>
        <w:pStyle w:val="ConsPlusNormal"/>
        <w:ind w:firstLine="540"/>
        <w:jc w:val="both"/>
      </w:pPr>
      <w:r>
        <w:t>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руководителем администрации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F36B5E" w:rsidRDefault="00F36B5E">
      <w:pPr>
        <w:pStyle w:val="ConsPlusNormal"/>
        <w:ind w:firstLine="540"/>
        <w:jc w:val="both"/>
      </w:pPr>
      <w:r>
        <w:t>11. Расходы по бронированию и найму жилого помещения или расходы по оплате гостиничных услуг возмещаются командированным муниципальным служащим по фактическим затратам, подтвержденным соответствующими документами при оплате номера, но не более 5000 (пяти тысяч) рублей в сутки.</w:t>
      </w:r>
    </w:p>
    <w:p w:rsidR="00F36B5E" w:rsidRDefault="00F36B5E">
      <w:pPr>
        <w:pStyle w:val="ConsPlusNormal"/>
        <w:ind w:firstLine="540"/>
        <w:jc w:val="both"/>
      </w:pPr>
      <w:bookmarkStart w:id="5" w:name="P74"/>
      <w:bookmarkEnd w:id="5"/>
      <w:r>
        <w:t>12. В случае вынужденной остановки в пути следования командированному служащему возмещаются расходы по найму жилого помещения, подтвержденные соответствующими документами в размерах, установленных разделом 12 настоящего порядка.</w:t>
      </w:r>
    </w:p>
    <w:p w:rsidR="00F36B5E" w:rsidRDefault="00F36B5E">
      <w:pPr>
        <w:pStyle w:val="ConsPlusNormal"/>
        <w:ind w:firstLine="540"/>
        <w:jc w:val="both"/>
      </w:pPr>
      <w:r>
        <w:t xml:space="preserve">13. Иные расходы, связанные со служебной командировкой возмещаются муниципальному служащему по заявлению в размере фактически понесенных им затрат, произведенных в служебных целях, подтвержденных соответствующими документами.  </w:t>
      </w:r>
    </w:p>
    <w:p w:rsidR="00F36B5E" w:rsidRDefault="00F36B5E">
      <w:pPr>
        <w:pStyle w:val="ConsPlusNormal"/>
        <w:ind w:firstLine="540"/>
        <w:jc w:val="both"/>
      </w:pPr>
      <w:r>
        <w:t>14. На муниципальных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случае,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F36B5E" w:rsidRDefault="00F36B5E">
      <w:pPr>
        <w:pStyle w:val="ConsPlusNormal"/>
        <w:ind w:firstLine="540"/>
        <w:jc w:val="both"/>
      </w:pPr>
      <w:r>
        <w:t>В случае, если по распоряжению руководителя администрации или уполномоченного им лица, муниципальный служащий выезжает в служебную командировку в выходной день или муниципальный служащий командирован 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F36B5E" w:rsidRDefault="00F36B5E">
      <w:pPr>
        <w:pStyle w:val="ConsPlusNormal"/>
        <w:ind w:firstLine="540"/>
        <w:jc w:val="both"/>
      </w:pPr>
      <w:r>
        <w:t xml:space="preserve">15. При направлении лиц, указанных в </w:t>
      </w:r>
      <w:hyperlink w:anchor="P39" w:history="1">
        <w:r w:rsidRPr="00A63E7A">
          <w:t>пунктах</w:t>
        </w:r>
      </w:hyperlink>
      <w:r w:rsidRPr="00A63E7A">
        <w:t xml:space="preserve"> 1,2 </w:t>
      </w:r>
      <w:r>
        <w:t>настоящего Порядка, в служебную командировку им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F36B5E" w:rsidRDefault="00F36B5E">
      <w:pPr>
        <w:pStyle w:val="ConsPlusNormal"/>
        <w:ind w:firstLine="540"/>
        <w:jc w:val="both"/>
      </w:pPr>
      <w:r>
        <w:t>16. По возвращении из служебной командировки муниципальный служащий обязан в течение трех рабочих дней:</w:t>
      </w:r>
    </w:p>
    <w:p w:rsidR="00F36B5E" w:rsidRDefault="00F36B5E" w:rsidP="00A63E7A">
      <w:pPr>
        <w:pStyle w:val="ConsPlusNormal"/>
        <w:ind w:firstLine="540"/>
        <w:jc w:val="both"/>
      </w:pPr>
      <w:r>
        <w:t>а) представить в администрацию сельского поселения Кедровый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руководителя администрации или уполномоченного им лица;</w:t>
      </w:r>
    </w:p>
    <w:p w:rsidR="00F36B5E" w:rsidRDefault="00F36B5E">
      <w:pPr>
        <w:pStyle w:val="ConsPlusNormal"/>
        <w:ind w:firstLine="540"/>
        <w:jc w:val="both"/>
      </w:pPr>
      <w:r>
        <w:t>18. Расходы, установленные Правительством Российской Федерации и настоящим Порядком, возмещаются администрацией сельского поселения Кедровый в пределах средств, предусмотренных в бюджете сельского поселения на эти цели.</w:t>
      </w:r>
    </w:p>
    <w:p w:rsidR="00F36B5E" w:rsidRDefault="00F36B5E">
      <w:pPr>
        <w:pStyle w:val="ConsPlusNormal"/>
        <w:ind w:firstLine="540"/>
        <w:jc w:val="both"/>
      </w:pPr>
      <w:r>
        <w:t>19.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F36B5E" w:rsidRDefault="00F36B5E">
      <w:pPr>
        <w:pStyle w:val="ConsPlusNormal"/>
      </w:pPr>
    </w:p>
    <w:p w:rsidR="00F36B5E" w:rsidRDefault="00F36B5E"/>
    <w:sectPr w:rsidR="00F36B5E" w:rsidSect="00B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62E"/>
    <w:multiLevelType w:val="multilevel"/>
    <w:tmpl w:val="E300FF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E8E"/>
    <w:rsid w:val="0000008D"/>
    <w:rsid w:val="00011BA0"/>
    <w:rsid w:val="0008572E"/>
    <w:rsid w:val="000E284D"/>
    <w:rsid w:val="000F366B"/>
    <w:rsid w:val="00175A9F"/>
    <w:rsid w:val="0018309F"/>
    <w:rsid w:val="00184FD3"/>
    <w:rsid w:val="001D7E3C"/>
    <w:rsid w:val="001E3A18"/>
    <w:rsid w:val="00221942"/>
    <w:rsid w:val="00242640"/>
    <w:rsid w:val="00242ABE"/>
    <w:rsid w:val="002B3A70"/>
    <w:rsid w:val="0030204E"/>
    <w:rsid w:val="00364E43"/>
    <w:rsid w:val="003D5054"/>
    <w:rsid w:val="00415AC7"/>
    <w:rsid w:val="00420371"/>
    <w:rsid w:val="004E1573"/>
    <w:rsid w:val="004F2F17"/>
    <w:rsid w:val="00540326"/>
    <w:rsid w:val="00572E8E"/>
    <w:rsid w:val="00575C56"/>
    <w:rsid w:val="005A287A"/>
    <w:rsid w:val="005C3469"/>
    <w:rsid w:val="005C69A4"/>
    <w:rsid w:val="005E443F"/>
    <w:rsid w:val="00604432"/>
    <w:rsid w:val="006146F0"/>
    <w:rsid w:val="00666C56"/>
    <w:rsid w:val="006738B2"/>
    <w:rsid w:val="00682BB0"/>
    <w:rsid w:val="00704344"/>
    <w:rsid w:val="00705C4D"/>
    <w:rsid w:val="00711FB5"/>
    <w:rsid w:val="00733078"/>
    <w:rsid w:val="007B1F3D"/>
    <w:rsid w:val="007E186E"/>
    <w:rsid w:val="008527B5"/>
    <w:rsid w:val="0090409C"/>
    <w:rsid w:val="009119CE"/>
    <w:rsid w:val="00945E5F"/>
    <w:rsid w:val="00955FED"/>
    <w:rsid w:val="00956E4B"/>
    <w:rsid w:val="00960BC9"/>
    <w:rsid w:val="00965728"/>
    <w:rsid w:val="0099596E"/>
    <w:rsid w:val="009B3191"/>
    <w:rsid w:val="009D25F2"/>
    <w:rsid w:val="00A63E7A"/>
    <w:rsid w:val="00A84F4A"/>
    <w:rsid w:val="00AF6FC7"/>
    <w:rsid w:val="00B20080"/>
    <w:rsid w:val="00B239DE"/>
    <w:rsid w:val="00B53B96"/>
    <w:rsid w:val="00B619C0"/>
    <w:rsid w:val="00B85AC7"/>
    <w:rsid w:val="00B86B0E"/>
    <w:rsid w:val="00B90AC5"/>
    <w:rsid w:val="00BA16DD"/>
    <w:rsid w:val="00BA4480"/>
    <w:rsid w:val="00C2667F"/>
    <w:rsid w:val="00C64EB1"/>
    <w:rsid w:val="00D0040B"/>
    <w:rsid w:val="00D062F4"/>
    <w:rsid w:val="00D26772"/>
    <w:rsid w:val="00D36A3D"/>
    <w:rsid w:val="00D74CAD"/>
    <w:rsid w:val="00DB048F"/>
    <w:rsid w:val="00DB1D7D"/>
    <w:rsid w:val="00DC523C"/>
    <w:rsid w:val="00E14210"/>
    <w:rsid w:val="00EF3453"/>
    <w:rsid w:val="00F36B5E"/>
    <w:rsid w:val="00F46628"/>
    <w:rsid w:val="00F81636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84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572E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84D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0E284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284D"/>
    <w:rPr>
      <w:rFonts w:cs="Times New Roman"/>
      <w:bCs/>
      <w:color w:val="106BBE"/>
    </w:rPr>
  </w:style>
  <w:style w:type="character" w:customStyle="1" w:styleId="a1">
    <w:name w:val="Сравнение редакций. Добавленный фрагмент"/>
    <w:uiPriority w:val="99"/>
    <w:rsid w:val="000E284D"/>
    <w:rPr>
      <w:color w:val="000000"/>
      <w:shd w:val="clear" w:color="auto" w:fill="C1D7FF"/>
    </w:rPr>
  </w:style>
  <w:style w:type="character" w:styleId="Hyperlink">
    <w:name w:val="Hyperlink"/>
    <w:basedOn w:val="DefaultParagraphFont"/>
    <w:uiPriority w:val="99"/>
    <w:rsid w:val="000E284D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00008D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Normal"/>
    <w:uiPriority w:val="99"/>
    <w:rsid w:val="000000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20307882&amp;prevdoc=420307882&amp;point=mark=000000000000000000000000000000000000000000000000006540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62036A20000A8ED8179EC5D44E325F927DF20C5559823B056A6D661ACi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762036A20000A8ED8179EC5D44E325F928DA24C9579823B056A6D661C0EC4B5BCB0C82FCD9B799A9i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6</Pages>
  <Words>1971</Words>
  <Characters>11235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Александрова Елена</dc:creator>
  <cp:keywords/>
  <dc:description/>
  <cp:lastModifiedBy>1</cp:lastModifiedBy>
  <cp:revision>16</cp:revision>
  <cp:lastPrinted>2015-11-13T10:38:00Z</cp:lastPrinted>
  <dcterms:created xsi:type="dcterms:W3CDTF">2017-04-05T07:32:00Z</dcterms:created>
  <dcterms:modified xsi:type="dcterms:W3CDTF">2017-12-12T11:05:00Z</dcterms:modified>
</cp:coreProperties>
</file>